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59" w:rsidRDefault="006C0D59" w:rsidP="00673177">
      <w:pPr>
        <w:pStyle w:val="Fuzeile"/>
        <w:tabs>
          <w:tab w:val="clear" w:pos="4536"/>
          <w:tab w:val="clear" w:pos="9072"/>
          <w:tab w:val="left" w:pos="8463"/>
        </w:tabs>
        <w:spacing w:line="280" w:lineRule="atLeast"/>
      </w:pPr>
      <w:r>
        <w:rPr>
          <w:b/>
          <w:sz w:val="28"/>
        </w:rPr>
        <w:t>Änderungsmitteilung zu meinen Daten</w:t>
      </w:r>
    </w:p>
    <w:p w:rsidR="006C0D59" w:rsidRDefault="006C0D59">
      <w:pPr>
        <w:pStyle w:val="Fuzeile"/>
        <w:tabs>
          <w:tab w:val="clear" w:pos="4536"/>
          <w:tab w:val="clear" w:pos="9072"/>
        </w:tabs>
        <w:rPr>
          <w:sz w:val="12"/>
        </w:rPr>
      </w:pPr>
    </w:p>
    <w:p w:rsidR="00891915" w:rsidRDefault="00891915" w:rsidP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18"/>
        </w:rPr>
      </w:pPr>
    </w:p>
    <w:p w:rsidR="00891915" w:rsidRPr="00891915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</w:pPr>
      <w:r w:rsidRPr="00891915">
        <w:t>An:</w:t>
      </w:r>
    </w:p>
    <w:p w:rsidR="00891915" w:rsidRPr="00891915" w:rsidRDefault="00891915" w:rsidP="00891915">
      <w:pPr>
        <w:pStyle w:val="Fuzeile"/>
        <w:tabs>
          <w:tab w:val="clear" w:pos="4536"/>
          <w:tab w:val="clear" w:pos="9072"/>
        </w:tabs>
        <w:spacing w:line="280" w:lineRule="atLeast"/>
        <w:jc w:val="both"/>
      </w:pPr>
      <w:r w:rsidRPr="00891915">
        <w:rPr>
          <w:b/>
        </w:rPr>
        <w:t>Turnverein Derichsweiler 1885 e.V.</w:t>
      </w:r>
      <w:r w:rsidR="00A14BEF" w:rsidRPr="00A14BEF">
        <w:rPr>
          <w:b/>
          <w:noProof/>
          <w:sz w:val="28"/>
        </w:rPr>
        <w:t xml:space="preserve"> </w:t>
      </w:r>
    </w:p>
    <w:p w:rsidR="00891915" w:rsidRPr="00891915" w:rsidRDefault="00A14BEF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5A131" wp14:editId="2C058C79">
                <wp:simplePos x="0" y="0"/>
                <wp:positionH relativeFrom="column">
                  <wp:posOffset>4171950</wp:posOffset>
                </wp:positionH>
                <wp:positionV relativeFrom="paragraph">
                  <wp:posOffset>39370</wp:posOffset>
                </wp:positionV>
                <wp:extent cx="1790700" cy="274320"/>
                <wp:effectExtent l="5715" t="8255" r="13335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solidFill>
                          <a:srgbClr val="CCFF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FA56" id="Rectangle 2" o:spid="_x0000_s1026" style="position:absolute;margin-left:328.5pt;margin-top:3.1pt;width:14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" o:allowincell="f" fillcolor="#cf6">
                <v:fill opacity="32896f"/>
              </v:rect>
            </w:pict>
          </mc:Fallback>
        </mc:AlternateContent>
      </w:r>
      <w:r w:rsidR="00891915" w:rsidRPr="00891915">
        <w:t>Mitgliederverwaltung</w:t>
      </w:r>
    </w:p>
    <w:p w:rsidR="00891915" w:rsidRPr="00891915" w:rsidRDefault="00A14BEF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 w:rsidRPr="00E475CB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7A48A6" wp14:editId="1841DC27">
                <wp:simplePos x="0" y="0"/>
                <wp:positionH relativeFrom="column">
                  <wp:posOffset>4152900</wp:posOffset>
                </wp:positionH>
                <wp:positionV relativeFrom="paragraph">
                  <wp:posOffset>97790</wp:posOffset>
                </wp:positionV>
                <wp:extent cx="1790700" cy="305435"/>
                <wp:effectExtent l="12700" t="11430" r="6350" b="698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EF" w:rsidRPr="00AA6621" w:rsidRDefault="00A14BEF" w:rsidP="00A14B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6621">
                              <w:rPr>
                                <w:sz w:val="14"/>
                                <w:szCs w:val="14"/>
                              </w:rPr>
                              <w:t>Wenn bekannt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AA6621">
                              <w:rPr>
                                <w:sz w:val="14"/>
                                <w:szCs w:val="14"/>
                              </w:rPr>
                              <w:t xml:space="preserve"> sonst wird</w:t>
                            </w:r>
                          </w:p>
                          <w:p w:rsidR="00A14BEF" w:rsidRPr="00AA6621" w:rsidRDefault="00A14BEF" w:rsidP="00A14B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6621">
                              <w:rPr>
                                <w:sz w:val="14"/>
                                <w:szCs w:val="14"/>
                              </w:rPr>
                              <w:t>dieses Feld wird vom Verein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A48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pt;margin-top:7.7pt;width:141pt;height:24.0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" strokecolor="white">
                <v:textbox style="mso-fit-shape-to-text:t">
                  <w:txbxContent>
                    <w:p w:rsidR="00A14BEF" w:rsidRPr="00AA6621" w:rsidRDefault="00A14BEF" w:rsidP="00A14B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6621">
                        <w:rPr>
                          <w:sz w:val="14"/>
                          <w:szCs w:val="14"/>
                        </w:rPr>
                        <w:t>Wenn bekannt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AA6621">
                        <w:rPr>
                          <w:sz w:val="14"/>
                          <w:szCs w:val="14"/>
                        </w:rPr>
                        <w:t xml:space="preserve"> sonst wird</w:t>
                      </w:r>
                    </w:p>
                    <w:p w:rsidR="00A14BEF" w:rsidRPr="00AA6621" w:rsidRDefault="00A14BEF" w:rsidP="00A14B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6621">
                        <w:rPr>
                          <w:sz w:val="14"/>
                          <w:szCs w:val="14"/>
                        </w:rPr>
                        <w:t>dieses Feld wird vom Verein ausgefüllt</w:t>
                      </w:r>
                    </w:p>
                  </w:txbxContent>
                </v:textbox>
              </v:shape>
            </w:pict>
          </mc:Fallback>
        </mc:AlternateContent>
      </w:r>
      <w:r w:rsidR="00891915" w:rsidRPr="00891915">
        <w:rPr>
          <w:sz w:val="24"/>
          <w:szCs w:val="24"/>
        </w:rPr>
        <w:t>Heinz Krings</w:t>
      </w:r>
    </w:p>
    <w:p w:rsidR="0078145C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Kreuzherrenstraße 115</w:t>
      </w:r>
    </w:p>
    <w:p w:rsidR="00891915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52355 Düren-Derichsweiler</w:t>
      </w:r>
    </w:p>
    <w:p w:rsidR="00891915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</w:p>
    <w:p w:rsidR="0078145C" w:rsidRPr="00891915" w:rsidRDefault="0078145C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</w:p>
    <w:p w:rsidR="00A9129B" w:rsidRDefault="006C0D59" w:rsidP="00A9129B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 w:rsidRPr="00891915">
        <w:rPr>
          <w:sz w:val="24"/>
          <w:szCs w:val="24"/>
        </w:rPr>
        <w:t>Hiermit möchte ich dem TV Derichsweiler 1885 e.V. folgende Änderungen meiner</w:t>
      </w:r>
    </w:p>
    <w:p w:rsidR="006C0D59" w:rsidRPr="00891915" w:rsidRDefault="006C0D59" w:rsidP="00A9129B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 w:rsidRPr="00891915">
        <w:rPr>
          <w:sz w:val="24"/>
          <w:szCs w:val="24"/>
        </w:rPr>
        <w:t>per</w:t>
      </w:r>
      <w:r w:rsidR="004814DB" w:rsidRPr="00891915">
        <w:rPr>
          <w:sz w:val="24"/>
          <w:szCs w:val="24"/>
        </w:rPr>
        <w:t>sonenbezogenen Daten mitteilen.</w:t>
      </w:r>
    </w:p>
    <w:p w:rsidR="006C0D59" w:rsidRDefault="006C0D59">
      <w:pPr>
        <w:pStyle w:val="Fuzeile"/>
        <w:tabs>
          <w:tab w:val="clear" w:pos="4536"/>
          <w:tab w:val="clear" w:pos="9072"/>
        </w:tabs>
        <w:rPr>
          <w:sz w:val="1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70"/>
        <w:gridCol w:w="1531"/>
        <w:gridCol w:w="3261"/>
      </w:tblGrid>
      <w:tr w:rsidR="004814DB" w:rsidTr="00D4449F">
        <w:tc>
          <w:tcPr>
            <w:tcW w:w="1134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Name :</w:t>
            </w:r>
          </w:p>
        </w:tc>
        <w:bookmarkStart w:id="0" w:name="e"/>
        <w:bookmarkEnd w:id="0"/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BF3" w:rsidRDefault="00D84311" w:rsidP="002E0742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2" w:name="_GoBack"/>
            <w:bookmarkEnd w:id="2"/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70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4814DB" w:rsidRDefault="004814DB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4814DB" w:rsidTr="00D4449F">
        <w:tc>
          <w:tcPr>
            <w:tcW w:w="1134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Vorname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 w:rsidP="002E0742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4" w:name="Vorname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70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4814DB" w:rsidRDefault="004814DB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4814DB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</w:tr>
      <w:tr w:rsidR="0080294C" w:rsidTr="00D4449F">
        <w:tc>
          <w:tcPr>
            <w:tcW w:w="1134" w:type="dxa"/>
            <w:vAlign w:val="center"/>
          </w:tcPr>
          <w:p w:rsidR="0080294C" w:rsidRDefault="0080294C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Straße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94C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0294C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70" w:type="dxa"/>
            <w:vAlign w:val="center"/>
          </w:tcPr>
          <w:p w:rsidR="0080294C" w:rsidRDefault="0080294C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80294C" w:rsidRDefault="0080294C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94C" w:rsidRDefault="00D84311" w:rsidP="00384652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0294C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4814DB" w:rsidTr="00D4449F">
        <w:tc>
          <w:tcPr>
            <w:tcW w:w="1134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PLZ / Ort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70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4814DB" w:rsidRDefault="004814DB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 w:rsidRPr="004D52E1">
              <w:rPr>
                <w:sz w:val="18"/>
              </w:rPr>
              <w:t>E-Mail Adresse</w:t>
            </w:r>
            <w:r>
              <w:rPr>
                <w:sz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294C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F0278" w:rsidTr="00D4449F">
        <w:tc>
          <w:tcPr>
            <w:tcW w:w="1134" w:type="dxa"/>
            <w:vAlign w:val="center"/>
          </w:tcPr>
          <w:p w:rsidR="00FF0278" w:rsidRDefault="00FF0278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Geschlecht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278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FF0278">
              <w:rPr>
                <w:sz w:val="18"/>
              </w:rPr>
              <w:instrText xml:space="preserve"> FORMCHECKBOX </w:instrText>
            </w:r>
            <w:r w:rsidR="008A172D">
              <w:rPr>
                <w:sz w:val="18"/>
              </w:rPr>
            </w:r>
            <w:r w:rsidR="008A172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 w:rsidR="00FF0278">
              <w:rPr>
                <w:sz w:val="18"/>
              </w:rPr>
              <w:t xml:space="preserve"> weiblich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="00FF0278">
              <w:rPr>
                <w:sz w:val="18"/>
              </w:rPr>
              <w:instrText xml:space="preserve"> FORMCHECKBOX </w:instrText>
            </w:r>
            <w:r w:rsidR="008A172D">
              <w:rPr>
                <w:sz w:val="18"/>
              </w:rPr>
            </w:r>
            <w:r w:rsidR="008A172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 w:rsidR="00FF0278">
              <w:rPr>
                <w:sz w:val="18"/>
              </w:rPr>
              <w:t xml:space="preserve"> männlich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278">
              <w:rPr>
                <w:sz w:val="18"/>
              </w:rPr>
              <w:instrText xml:space="preserve"> FORMCHECKBOX </w:instrText>
            </w:r>
            <w:r w:rsidR="008A172D">
              <w:rPr>
                <w:sz w:val="18"/>
              </w:rPr>
            </w:r>
            <w:r w:rsidR="008A172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FF0278">
              <w:rPr>
                <w:sz w:val="18"/>
              </w:rPr>
              <w:t xml:space="preserve"> divers</w:t>
            </w:r>
          </w:p>
        </w:tc>
        <w:tc>
          <w:tcPr>
            <w:tcW w:w="170" w:type="dxa"/>
            <w:vAlign w:val="center"/>
          </w:tcPr>
          <w:p w:rsidR="00FF0278" w:rsidRDefault="00FF0278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FF0278" w:rsidRPr="004D52E1" w:rsidRDefault="00FF0278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Sportgruppe:</w:t>
            </w:r>
          </w:p>
        </w:tc>
        <w:sdt>
          <w:sdtPr>
            <w:rPr>
              <w:sz w:val="18"/>
            </w:rPr>
            <w:alias w:val="Abteilung"/>
            <w:tag w:val="Abteilung"/>
            <w:id w:val="1049508261"/>
            <w:placeholder>
              <w:docPart w:val="C5465AD7DB0746189926CE6753522D3F"/>
            </w:placeholder>
            <w:dropDownList>
              <w:listItem w:displayText="Eltern Kind (1 ½- 3 J.)" w:value="Eltern Kind (1 ½- 3 J.)"/>
              <w:listItem w:displayText="Faszientraining Frauen" w:value="Faszientraining Frauen"/>
              <w:listItem w:displayText="Faszientraining Männer" w:value="Faszientraining Männer"/>
              <w:listItem w:displayText="Fit bis ins hohe Alter" w:value="Fit bis ins hohe Alter"/>
              <w:listItem w:displayText="Intervalltraining" w:value="Intervalltraining"/>
              <w:listItem w:displayText="Kinderturnen (3-6 J.)" w:value="Kinderturnen (3-6 J.)"/>
              <w:listItem w:displayText="Kinderturnen (6-8 J.)" w:value="Kinderturnen (6-8 J.)"/>
              <w:listItem w:displayText="Parkouring (8-12 J.)" w:value="Parkouring (8-12 J.)"/>
              <w:listItem w:displayText="Parkouring (12-17 J.)" w:value="Parkouring (12-17 J.)"/>
              <w:listItem w:displayText="Sport für Mädels (8-10 J.)" w:value="Sport für Mädels (8-10 J.)"/>
              <w:listItem w:displayText="Sport für Mädels (ab 10 J.)" w:value="Sport für Mädels (ab 10 J.)"/>
              <w:listItem w:displayText="Sportangebot für Männer" w:value="Sportangebot für Männer"/>
              <w:listItem w:displayText="Volleyball mixed" w:value="Volleyball mixed"/>
              <w:listItem w:displayText="Volleyball Jugendliche" w:value="Volleyball Jugendliche"/>
              <w:listItem w:displayText="Wandern" w:value="Wandern"/>
              <w:listItem w:displayText="Wassergymnastik" w:value="Wassergymnastik"/>
              <w:listItem w:displayText=" " w:value=" 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FF0278" w:rsidRDefault="00FF0278" w:rsidP="003A4E4F">
                <w:pPr>
                  <w:pStyle w:val="Fuzeile"/>
                  <w:tabs>
                    <w:tab w:val="clear" w:pos="4536"/>
                    <w:tab w:val="clear" w:pos="9072"/>
                  </w:tabs>
                  <w:spacing w:before="40" w:after="4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</w:tbl>
    <w:p w:rsidR="006C0D59" w:rsidRDefault="00ED3F4E" w:rsidP="00ED3F4E">
      <w:pPr>
        <w:pStyle w:val="Fuzeile"/>
        <w:tabs>
          <w:tab w:val="clear" w:pos="4536"/>
          <w:tab w:val="left" w:pos="284"/>
          <w:tab w:val="center" w:pos="4962"/>
          <w:tab w:val="left" w:pos="8789"/>
        </w:tabs>
        <w:ind w:right="-198"/>
        <w:rPr>
          <w:b/>
          <w:sz w:val="18"/>
        </w:rPr>
      </w:pPr>
      <w:r>
        <w:rPr>
          <w:b/>
          <w:sz w:val="18"/>
        </w:rPr>
        <w:t>Bei Kindern benötigen wir die Angaben zu den Erziehungsberechtigten / gesetzlichen Vertreter</w:t>
      </w:r>
    </w:p>
    <w:tbl>
      <w:tblPr>
        <w:tblW w:w="9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32"/>
        <w:gridCol w:w="227"/>
        <w:gridCol w:w="1644"/>
        <w:gridCol w:w="3232"/>
      </w:tblGrid>
      <w:tr w:rsidR="006C0D59" w:rsidTr="00D4449F">
        <w:tc>
          <w:tcPr>
            <w:tcW w:w="113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Name :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Name :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6C0D59" w:rsidTr="00D4449F">
        <w:trPr>
          <w:trHeight w:val="68"/>
        </w:trPr>
        <w:tc>
          <w:tcPr>
            <w:tcW w:w="113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Vorname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Vorname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6C0D59" w:rsidTr="00D4449F">
        <w:tc>
          <w:tcPr>
            <w:tcW w:w="113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Straße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Straße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6C0D59" w:rsidTr="00D4449F">
        <w:tc>
          <w:tcPr>
            <w:tcW w:w="113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PLZ / Ort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PLZ / Ort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6C0D59" w:rsidTr="00D4449F">
        <w:tc>
          <w:tcPr>
            <w:tcW w:w="113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Telefon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Telefon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C0D59" w:rsidRDefault="006C0D59">
      <w:pPr>
        <w:pStyle w:val="Fuzeile"/>
        <w:tabs>
          <w:tab w:val="clear" w:pos="4536"/>
          <w:tab w:val="clear" w:pos="9072"/>
        </w:tabs>
        <w:rPr>
          <w:sz w:val="12"/>
        </w:rPr>
      </w:pPr>
    </w:p>
    <w:p w:rsidR="006C0D59" w:rsidRDefault="00D4449F" w:rsidP="00286049">
      <w:pPr>
        <w:pStyle w:val="Fuzeile"/>
        <w:shd w:val="clear" w:color="auto" w:fill="FFFFFF" w:themeFill="background1"/>
        <w:tabs>
          <w:tab w:val="clear" w:pos="4536"/>
          <w:tab w:val="clear" w:pos="9072"/>
          <w:tab w:val="center" w:pos="851"/>
          <w:tab w:val="center" w:pos="5812"/>
        </w:tabs>
        <w:spacing w:line="280" w:lineRule="atLeast"/>
      </w:pPr>
      <w:r>
        <w:t xml:space="preserve">   </w:t>
      </w:r>
      <w:r w:rsidR="00D84311"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6C0D59">
        <w:instrText xml:space="preserve"> FORMTEXT </w:instrText>
      </w:r>
      <w:r w:rsidR="00D84311">
        <w:fldChar w:fldCharType="separate"/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D84311">
        <w:fldChar w:fldCharType="end"/>
      </w:r>
      <w:bookmarkEnd w:id="18"/>
    </w:p>
    <w:p w:rsidR="006C0D59" w:rsidRDefault="006C0D59" w:rsidP="00A9129B">
      <w:pPr>
        <w:pStyle w:val="Fuzeile"/>
        <w:shd w:val="clear" w:color="auto" w:fill="FFFFFF" w:themeFill="background1"/>
        <w:tabs>
          <w:tab w:val="clear" w:pos="4536"/>
          <w:tab w:val="clear" w:pos="9072"/>
          <w:tab w:val="center" w:pos="1418"/>
          <w:tab w:val="center" w:pos="5954"/>
        </w:tabs>
        <w:rPr>
          <w:sz w:val="12"/>
        </w:rPr>
      </w:pPr>
      <w:r>
        <w:rPr>
          <w:sz w:val="12"/>
        </w:rPr>
        <w:tab/>
        <w:t>__________________________</w:t>
      </w:r>
      <w:r w:rsidR="00286049">
        <w:rPr>
          <w:sz w:val="12"/>
        </w:rPr>
        <w:t>__________</w:t>
      </w:r>
      <w:r w:rsidR="00D4449F">
        <w:rPr>
          <w:sz w:val="12"/>
        </w:rPr>
        <w:t>____________</w:t>
      </w:r>
      <w:r>
        <w:rPr>
          <w:sz w:val="12"/>
        </w:rPr>
        <w:t>___________________________________________________________________________________</w:t>
      </w:r>
      <w:r w:rsidR="00D4449F">
        <w:rPr>
          <w:sz w:val="12"/>
        </w:rPr>
        <w:t>__________</w:t>
      </w:r>
      <w:r>
        <w:rPr>
          <w:sz w:val="12"/>
        </w:rPr>
        <w:t>_</w:t>
      </w:r>
    </w:p>
    <w:p w:rsidR="006C0D59" w:rsidRDefault="00D4449F">
      <w:pPr>
        <w:pStyle w:val="Fuzeile"/>
        <w:tabs>
          <w:tab w:val="clear" w:pos="4536"/>
          <w:tab w:val="clear" w:pos="9072"/>
          <w:tab w:val="center" w:pos="1418"/>
          <w:tab w:val="center" w:pos="5954"/>
        </w:tabs>
        <w:spacing w:line="200" w:lineRule="atLeast"/>
        <w:rPr>
          <w:sz w:val="18"/>
        </w:rPr>
      </w:pPr>
      <w:r>
        <w:rPr>
          <w:sz w:val="18"/>
        </w:rPr>
        <w:t xml:space="preserve">   </w:t>
      </w:r>
      <w:r w:rsidR="004814DB">
        <w:rPr>
          <w:sz w:val="18"/>
        </w:rPr>
        <w:t>Ort, Datum</w:t>
      </w:r>
      <w:r w:rsidR="006C0D59">
        <w:rPr>
          <w:sz w:val="18"/>
        </w:rPr>
        <w:tab/>
      </w:r>
      <w:r>
        <w:rPr>
          <w:sz w:val="18"/>
        </w:rPr>
        <w:tab/>
      </w:r>
      <w:r w:rsidR="006C0D59">
        <w:rPr>
          <w:sz w:val="18"/>
        </w:rPr>
        <w:t>Unter</w:t>
      </w:r>
      <w:r w:rsidR="00944BC2">
        <w:rPr>
          <w:sz w:val="18"/>
        </w:rPr>
        <w:t xml:space="preserve">schrift des Antragstellers / </w:t>
      </w:r>
      <w:proofErr w:type="gramStart"/>
      <w:r w:rsidR="00944BC2">
        <w:rPr>
          <w:sz w:val="18"/>
        </w:rPr>
        <w:t>des</w:t>
      </w:r>
      <w:r w:rsidR="006C0D59">
        <w:rPr>
          <w:sz w:val="18"/>
        </w:rPr>
        <w:t xml:space="preserve"> gesetzlich</w:t>
      </w:r>
      <w:r w:rsidR="004814DB">
        <w:rPr>
          <w:sz w:val="18"/>
        </w:rPr>
        <w:t>en Vertreter</w:t>
      </w:r>
      <w:proofErr w:type="gramEnd"/>
      <w:r w:rsidR="004814DB">
        <w:rPr>
          <w:sz w:val="18"/>
        </w:rPr>
        <w:t xml:space="preserve"> bei Minderjährigen</w:t>
      </w:r>
    </w:p>
    <w:p w:rsidR="00D4449F" w:rsidRDefault="00D4449F">
      <w:pPr>
        <w:pStyle w:val="Fuzeile"/>
        <w:pBdr>
          <w:bottom w:val="single" w:sz="12" w:space="1" w:color="auto"/>
        </w:pBdr>
        <w:tabs>
          <w:tab w:val="clear" w:pos="4536"/>
          <w:tab w:val="clear" w:pos="9072"/>
          <w:tab w:val="center" w:pos="1418"/>
          <w:tab w:val="center" w:pos="5954"/>
        </w:tabs>
        <w:spacing w:line="200" w:lineRule="atLeast"/>
        <w:rPr>
          <w:sz w:val="18"/>
        </w:rPr>
      </w:pPr>
    </w:p>
    <w:p w:rsidR="006C0D59" w:rsidRDefault="006C0D59" w:rsidP="00D4449F">
      <w:pPr>
        <w:pStyle w:val="Fuzeile"/>
        <w:tabs>
          <w:tab w:val="clear" w:pos="4536"/>
          <w:tab w:val="clear" w:pos="9072"/>
          <w:tab w:val="left" w:pos="3544"/>
        </w:tabs>
        <w:rPr>
          <w:b/>
        </w:rPr>
      </w:pPr>
      <w:r>
        <w:rPr>
          <w:b/>
        </w:rPr>
        <w:t xml:space="preserve">Änderung zur Einzugsermächtigung, zur Bankverbindung oder zum SEPA-Lastschriftmandat 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3544"/>
        </w:tabs>
        <w:rPr>
          <w:sz w:val="12"/>
        </w:rPr>
      </w:pPr>
    </w:p>
    <w:p w:rsidR="006C0D59" w:rsidRDefault="006C0D59">
      <w:pPr>
        <w:pStyle w:val="Fuzeile"/>
        <w:tabs>
          <w:tab w:val="clear" w:pos="4536"/>
          <w:tab w:val="clear" w:pos="9072"/>
          <w:tab w:val="left" w:pos="3828"/>
        </w:tabs>
        <w:rPr>
          <w:sz w:val="16"/>
        </w:rPr>
      </w:pPr>
      <w:r>
        <w:rPr>
          <w:sz w:val="16"/>
        </w:rPr>
        <w:t>Name u. An</w:t>
      </w:r>
      <w:r w:rsidR="004814DB">
        <w:rPr>
          <w:sz w:val="16"/>
        </w:rPr>
        <w:t>schrift des Zahlungsempfängers:</w:t>
      </w:r>
      <w:r>
        <w:rPr>
          <w:sz w:val="16"/>
        </w:rPr>
        <w:tab/>
        <w:t>TV Derichsweiler 1885 e.V</w:t>
      </w:r>
      <w:r w:rsidR="004814DB">
        <w:rPr>
          <w:sz w:val="16"/>
        </w:rPr>
        <w:t>. – Im Lintes 18b - 52355 Düren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3828"/>
        </w:tabs>
        <w:rPr>
          <w:sz w:val="16"/>
        </w:rPr>
      </w:pPr>
      <w:r>
        <w:rPr>
          <w:sz w:val="16"/>
        </w:rPr>
        <w:t>Unsere G</w:t>
      </w:r>
      <w:r w:rsidR="004814DB">
        <w:rPr>
          <w:sz w:val="16"/>
        </w:rPr>
        <w:t>läubiger-Identifikationsnummer:</w:t>
      </w:r>
      <w:r w:rsidR="004814DB">
        <w:rPr>
          <w:sz w:val="16"/>
        </w:rPr>
        <w:tab/>
        <w:t>DE39ZZZ00000027106</w:t>
      </w:r>
    </w:p>
    <w:p w:rsidR="006C0D59" w:rsidRDefault="004814DB">
      <w:pPr>
        <w:pStyle w:val="Fuzeile"/>
        <w:tabs>
          <w:tab w:val="clear" w:pos="4536"/>
          <w:tab w:val="clear" w:pos="9072"/>
          <w:tab w:val="left" w:pos="3828"/>
        </w:tabs>
        <w:rPr>
          <w:sz w:val="16"/>
        </w:rPr>
      </w:pPr>
      <w:r>
        <w:rPr>
          <w:sz w:val="16"/>
        </w:rPr>
        <w:t>Mandatsreferenz:</w:t>
      </w:r>
      <w:r>
        <w:rPr>
          <w:sz w:val="16"/>
        </w:rPr>
        <w:tab/>
        <w:t>Ihre Mitgliedsnummer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1985"/>
        </w:tabs>
        <w:ind w:left="1985" w:hanging="1985"/>
        <w:rPr>
          <w:sz w:val="16"/>
        </w:rPr>
      </w:pPr>
      <w:r>
        <w:rPr>
          <w:sz w:val="16"/>
        </w:rPr>
        <w:t>Einzugsermächtigung:</w:t>
      </w:r>
      <w:r>
        <w:rPr>
          <w:sz w:val="16"/>
        </w:rPr>
        <w:tab/>
        <w:t xml:space="preserve">Ich ermächtige / Wir ermächtigen den Zahlungsempfänger TV Derichsweiler 1885 e.V. widerruflich, die von mir / uns zu entrichtenden Zahlungen bei Fälligkeit durch Lastschrift von meinem / unserem Konto einzuziehen. </w:t>
      </w:r>
    </w:p>
    <w:p w:rsidR="006C0D59" w:rsidRDefault="004814DB">
      <w:pPr>
        <w:pStyle w:val="Fuzeile"/>
        <w:tabs>
          <w:tab w:val="clear" w:pos="4536"/>
          <w:tab w:val="clear" w:pos="9072"/>
          <w:tab w:val="left" w:pos="1985"/>
        </w:tabs>
        <w:ind w:left="1985" w:hanging="1985"/>
        <w:rPr>
          <w:sz w:val="16"/>
        </w:rPr>
      </w:pPr>
      <w:r>
        <w:rPr>
          <w:sz w:val="16"/>
        </w:rPr>
        <w:t>SEPA-Lastschriftmandat:</w:t>
      </w:r>
      <w:r w:rsidR="006C0D59">
        <w:rPr>
          <w:sz w:val="16"/>
        </w:rPr>
        <w:tab/>
        <w:t>Ich ermächtige / Wir ermächtigen (A) den Zahlungsempfänger TV Derichsweiler 1885 e.V., Zahlungen von meinem / unserem Konto mittels Lastschrift einzuziehen. Zugleich (B) weise ich mein / weisen wir unser Kreditinstitut an, die vom Zahlungsempfänger TV Derichsweiler 1885 e.V. auf mein / unser Konto gezogenen Lastschriften einzulö</w:t>
      </w:r>
      <w:r>
        <w:rPr>
          <w:sz w:val="16"/>
        </w:rPr>
        <w:t>sen.</w:t>
      </w:r>
    </w:p>
    <w:p w:rsidR="006C0D59" w:rsidRDefault="006C0D59">
      <w:pPr>
        <w:pStyle w:val="Fuzeile"/>
        <w:tabs>
          <w:tab w:val="clear" w:pos="4536"/>
          <w:tab w:val="clear" w:pos="9072"/>
        </w:tabs>
        <w:ind w:left="1134"/>
        <w:rPr>
          <w:sz w:val="16"/>
        </w:rPr>
      </w:pPr>
      <w:r>
        <w:rPr>
          <w:sz w:val="16"/>
        </w:rPr>
        <w:t>Hinweis: Ich kann / Wir können innerhalb von acht Wochen, beginnend mit dem Belastungsdatum, die Erstattung des belasteten Betrages verlangen. Es gelten dabei die mit meinem / unserem Kreditins</w:t>
      </w:r>
      <w:r w:rsidR="004814DB">
        <w:rPr>
          <w:sz w:val="16"/>
        </w:rPr>
        <w:t>titut vereinbarten Bedingungen.</w:t>
      </w:r>
    </w:p>
    <w:p w:rsidR="006C0D59" w:rsidRDefault="004814DB">
      <w:pPr>
        <w:pStyle w:val="Fuzeile"/>
        <w:tabs>
          <w:tab w:val="clear" w:pos="4536"/>
          <w:tab w:val="clear" w:pos="9072"/>
          <w:tab w:val="left" w:pos="1985"/>
        </w:tabs>
        <w:rPr>
          <w:sz w:val="16"/>
        </w:rPr>
      </w:pPr>
      <w:r>
        <w:rPr>
          <w:sz w:val="16"/>
        </w:rPr>
        <w:t>Zahlungsart:</w:t>
      </w:r>
      <w:r>
        <w:rPr>
          <w:sz w:val="16"/>
        </w:rPr>
        <w:tab/>
        <w:t>Wiederkehrende Zahlung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3544"/>
        </w:tabs>
        <w:rPr>
          <w:sz w:val="1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"/>
        <w:gridCol w:w="638"/>
        <w:gridCol w:w="1247"/>
        <w:gridCol w:w="1475"/>
        <w:gridCol w:w="1134"/>
        <w:gridCol w:w="3969"/>
      </w:tblGrid>
      <w:tr w:rsidR="006C0D59" w:rsidTr="00673177">
        <w:trPr>
          <w:trHeight w:val="397"/>
        </w:trPr>
        <w:tc>
          <w:tcPr>
            <w:tcW w:w="3515" w:type="dxa"/>
            <w:gridSpan w:val="4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Name Kontoinh</w:t>
            </w:r>
            <w:r w:rsidR="004814DB">
              <w:rPr>
                <w:sz w:val="18"/>
              </w:rPr>
              <w:t>aber:</w:t>
            </w:r>
          </w:p>
        </w:tc>
        <w:tc>
          <w:tcPr>
            <w:tcW w:w="6578" w:type="dxa"/>
            <w:gridSpan w:val="3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19"/>
          </w:p>
        </w:tc>
      </w:tr>
      <w:tr w:rsidR="006C0D59" w:rsidTr="00673177">
        <w:trPr>
          <w:trHeight w:val="397"/>
        </w:trPr>
        <w:tc>
          <w:tcPr>
            <w:tcW w:w="3515" w:type="dxa"/>
            <w:gridSpan w:val="4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>
              <w:rPr>
                <w:sz w:val="18"/>
              </w:rPr>
              <w:t>Anschrift:</w:t>
            </w:r>
            <w:r>
              <w:t xml:space="preserve"> </w:t>
            </w:r>
            <w:r>
              <w:rPr>
                <w:sz w:val="16"/>
              </w:rPr>
              <w:t>(Straße, Hausnummer, PLZ, Ort)</w:t>
            </w:r>
          </w:p>
        </w:tc>
        <w:tc>
          <w:tcPr>
            <w:tcW w:w="6578" w:type="dxa"/>
            <w:gridSpan w:val="3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0"/>
          </w:p>
        </w:tc>
      </w:tr>
      <w:tr w:rsidR="006C0D59" w:rsidTr="00673177">
        <w:trPr>
          <w:cantSplit/>
          <w:trHeight w:val="397"/>
        </w:trPr>
        <w:tc>
          <w:tcPr>
            <w:tcW w:w="1630" w:type="dxa"/>
            <w:gridSpan w:val="2"/>
            <w:vAlign w:val="center"/>
          </w:tcPr>
          <w:p w:rsidR="006C0D59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IBAN:</w:t>
            </w:r>
          </w:p>
        </w:tc>
        <w:tc>
          <w:tcPr>
            <w:tcW w:w="8463" w:type="dxa"/>
            <w:gridSpan w:val="5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t xml:space="preserve">DE </w:t>
            </w:r>
            <w:r w:rsidR="00D84311" w:rsidRPr="00A9129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A9129B">
              <w:instrText xml:space="preserve"> FORMTEXT </w:instrText>
            </w:r>
            <w:r w:rsidR="00D84311" w:rsidRPr="00A9129B">
              <w:fldChar w:fldCharType="separate"/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="00D84311" w:rsidRPr="00A9129B">
              <w:fldChar w:fldCharType="end"/>
            </w:r>
            <w:bookmarkEnd w:id="21"/>
          </w:p>
        </w:tc>
      </w:tr>
      <w:tr w:rsidR="006C0D59" w:rsidTr="00673177">
        <w:trPr>
          <w:cantSplit/>
          <w:trHeight w:val="397"/>
        </w:trPr>
        <w:tc>
          <w:tcPr>
            <w:tcW w:w="1630" w:type="dxa"/>
            <w:gridSpan w:val="2"/>
            <w:vAlign w:val="center"/>
          </w:tcPr>
          <w:p w:rsidR="00126919" w:rsidRPr="006B006D" w:rsidRDefault="004814DB" w:rsidP="00126919">
            <w:pPr>
              <w:rPr>
                <w:sz w:val="18"/>
                <w:szCs w:val="18"/>
              </w:rPr>
            </w:pPr>
            <w:r>
              <w:t>BIC</w:t>
            </w:r>
            <w:r w:rsidRPr="006B006D">
              <w:rPr>
                <w:sz w:val="18"/>
                <w:szCs w:val="18"/>
              </w:rPr>
              <w:t>:</w:t>
            </w:r>
          </w:p>
          <w:p w:rsidR="006C0D59" w:rsidRPr="006B006D" w:rsidRDefault="00126919" w:rsidP="00126919">
            <w:pPr>
              <w:rPr>
                <w:sz w:val="10"/>
                <w:szCs w:val="10"/>
              </w:rPr>
            </w:pPr>
            <w:r w:rsidRPr="006B006D">
              <w:rPr>
                <w:sz w:val="10"/>
                <w:szCs w:val="10"/>
              </w:rPr>
              <w:t xml:space="preserve">(nur bei </w:t>
            </w:r>
            <w:r w:rsidR="006B006D" w:rsidRPr="006B006D">
              <w:rPr>
                <w:sz w:val="10"/>
                <w:szCs w:val="10"/>
              </w:rPr>
              <w:t>ausländischen</w:t>
            </w:r>
            <w:r w:rsidRPr="006B006D">
              <w:rPr>
                <w:sz w:val="10"/>
                <w:szCs w:val="10"/>
              </w:rPr>
              <w:t xml:space="preserve"> Banken</w:t>
            </w:r>
            <w:r w:rsidR="006B006D">
              <w:rPr>
                <w:sz w:val="10"/>
                <w:szCs w:val="10"/>
              </w:rPr>
              <w:t>)</w:t>
            </w:r>
          </w:p>
        </w:tc>
        <w:tc>
          <w:tcPr>
            <w:tcW w:w="3360" w:type="dxa"/>
            <w:gridSpan w:val="3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A9129B">
              <w:rPr>
                <w:sz w:val="18"/>
              </w:rPr>
              <w:t xml:space="preserve">Bank: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3"/>
          </w:p>
        </w:tc>
      </w:tr>
      <w:tr w:rsidR="006C0D59" w:rsidTr="00673177">
        <w:trPr>
          <w:cantSplit/>
          <w:trHeight w:val="397"/>
        </w:trPr>
        <w:tc>
          <w:tcPr>
            <w:tcW w:w="2268" w:type="dxa"/>
            <w:gridSpan w:val="3"/>
            <w:vAlign w:val="center"/>
          </w:tcPr>
          <w:p w:rsidR="006C0D59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Zahlungsweise:</w:t>
            </w:r>
          </w:p>
        </w:tc>
        <w:tc>
          <w:tcPr>
            <w:tcW w:w="7825" w:type="dxa"/>
            <w:gridSpan w:val="4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  <w:tab w:val="left" w:pos="3828"/>
              </w:tabs>
              <w:spacing w:before="40" w:after="40"/>
              <w:rPr>
                <w:sz w:val="18"/>
              </w:rPr>
            </w:pPr>
            <w:r w:rsidRPr="00A9129B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D59" w:rsidRPr="00A9129B">
              <w:rPr>
                <w:sz w:val="18"/>
              </w:rPr>
              <w:instrText xml:space="preserve"> FORMCHECKBOX </w:instrText>
            </w:r>
            <w:r w:rsidR="008A172D">
              <w:rPr>
                <w:sz w:val="18"/>
              </w:rPr>
            </w:r>
            <w:r w:rsidR="008A172D">
              <w:rPr>
                <w:sz w:val="18"/>
              </w:rPr>
              <w:fldChar w:fldCharType="separate"/>
            </w:r>
            <w:r w:rsidRPr="00A9129B">
              <w:rPr>
                <w:sz w:val="18"/>
              </w:rPr>
              <w:fldChar w:fldCharType="end"/>
            </w:r>
            <w:r w:rsidR="003C6BC0" w:rsidRPr="00A9129B">
              <w:rPr>
                <w:sz w:val="18"/>
              </w:rPr>
              <w:t xml:space="preserve">   jährlich im V</w:t>
            </w:r>
            <w:r w:rsidR="006C0D59" w:rsidRPr="00A9129B">
              <w:rPr>
                <w:sz w:val="18"/>
              </w:rPr>
              <w:t>oraus</w:t>
            </w:r>
            <w:r w:rsidR="006C0D59" w:rsidRPr="00A9129B">
              <w:rPr>
                <w:sz w:val="18"/>
              </w:rPr>
              <w:tab/>
            </w:r>
            <w:r w:rsidRPr="00A9129B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D59" w:rsidRPr="00A9129B">
              <w:rPr>
                <w:sz w:val="18"/>
              </w:rPr>
              <w:instrText xml:space="preserve"> FORMCHECKBOX </w:instrText>
            </w:r>
            <w:r w:rsidR="008A172D">
              <w:rPr>
                <w:sz w:val="18"/>
              </w:rPr>
            </w:r>
            <w:r w:rsidR="008A172D">
              <w:rPr>
                <w:sz w:val="18"/>
              </w:rPr>
              <w:fldChar w:fldCharType="separate"/>
            </w:r>
            <w:r w:rsidRPr="00A9129B">
              <w:rPr>
                <w:sz w:val="18"/>
              </w:rPr>
              <w:fldChar w:fldCharType="end"/>
            </w:r>
            <w:r w:rsidR="003C6BC0" w:rsidRPr="00A9129B">
              <w:rPr>
                <w:sz w:val="18"/>
              </w:rPr>
              <w:t xml:space="preserve">   halbjährlich im V</w:t>
            </w:r>
            <w:r w:rsidR="006C0D59" w:rsidRPr="00A9129B">
              <w:rPr>
                <w:sz w:val="18"/>
              </w:rPr>
              <w:t>oraus</w:t>
            </w:r>
          </w:p>
        </w:tc>
      </w:tr>
      <w:tr w:rsidR="006C0D59" w:rsidTr="00673177">
        <w:trPr>
          <w:cantSplit/>
          <w:trHeight w:val="397"/>
        </w:trPr>
        <w:tc>
          <w:tcPr>
            <w:tcW w:w="1134" w:type="dxa"/>
            <w:vAlign w:val="center"/>
          </w:tcPr>
          <w:p w:rsidR="006C0D59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Ort:</w:t>
            </w:r>
          </w:p>
        </w:tc>
        <w:tc>
          <w:tcPr>
            <w:tcW w:w="3856" w:type="dxa"/>
            <w:gridSpan w:val="4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4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A9129B">
              <w:rPr>
                <w:sz w:val="18"/>
              </w:rPr>
              <w:t xml:space="preserve">Datum: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</w:p>
        </w:tc>
      </w:tr>
      <w:tr w:rsidR="006C0D59" w:rsidTr="00673177">
        <w:tc>
          <w:tcPr>
            <w:tcW w:w="3515" w:type="dxa"/>
            <w:gridSpan w:val="4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200" w:after="200"/>
              <w:rPr>
                <w:sz w:val="18"/>
              </w:rPr>
            </w:pPr>
            <w:r>
              <w:rPr>
                <w:sz w:val="18"/>
              </w:rPr>
              <w:t>Unterschrift des Kontoinha</w:t>
            </w:r>
            <w:r w:rsidR="004814DB">
              <w:rPr>
                <w:sz w:val="18"/>
              </w:rPr>
              <w:t>bers</w:t>
            </w:r>
          </w:p>
        </w:tc>
        <w:tc>
          <w:tcPr>
            <w:tcW w:w="6578" w:type="dxa"/>
            <w:gridSpan w:val="3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200" w:after="200"/>
              <w:rPr>
                <w:sz w:val="18"/>
              </w:rPr>
            </w:pPr>
          </w:p>
        </w:tc>
      </w:tr>
    </w:tbl>
    <w:p w:rsidR="006C0D59" w:rsidRPr="00673177" w:rsidRDefault="00673177" w:rsidP="00673177">
      <w:pPr>
        <w:pStyle w:val="Fuzeile"/>
        <w:tabs>
          <w:tab w:val="clear" w:pos="4536"/>
          <w:tab w:val="clear" w:pos="9072"/>
        </w:tabs>
        <w:ind w:right="27"/>
        <w:rPr>
          <w:sz w:val="24"/>
          <w:szCs w:val="24"/>
        </w:rPr>
        <w:sectPr w:rsidR="006C0D59" w:rsidRPr="00673177" w:rsidSect="00D4449F">
          <w:headerReference w:type="default" r:id="rId8"/>
          <w:footerReference w:type="even" r:id="rId9"/>
          <w:headerReference w:type="first" r:id="rId10"/>
          <w:pgSz w:w="11906" w:h="16838" w:code="9"/>
          <w:pgMar w:top="1417" w:right="707" w:bottom="284" w:left="1417" w:header="397" w:footer="397" w:gutter="0"/>
          <w:cols w:space="720"/>
          <w:docGrid w:linePitch="272"/>
        </w:sectPr>
      </w:pPr>
      <w:r>
        <w:rPr>
          <w:sz w:val="24"/>
          <w:szCs w:val="24"/>
        </w:rPr>
        <w:t>Die ausgefüllte Seite bitte ausdruckt und unterschrieben abgeben oder schicken</w:t>
      </w:r>
      <w:r w:rsidR="00D4449F">
        <w:rPr>
          <w:sz w:val="24"/>
          <w:szCs w:val="24"/>
        </w:rPr>
        <w:t>.</w:t>
      </w:r>
    </w:p>
    <w:p w:rsidR="00673177" w:rsidRPr="00D4449F" w:rsidRDefault="00673177" w:rsidP="00D4449F">
      <w:pPr>
        <w:pStyle w:val="Fuzeile"/>
        <w:tabs>
          <w:tab w:val="clear" w:pos="4536"/>
          <w:tab w:val="clear" w:pos="9072"/>
        </w:tabs>
        <w:ind w:right="27"/>
        <w:rPr>
          <w:sz w:val="4"/>
          <w:szCs w:val="4"/>
        </w:rPr>
      </w:pPr>
    </w:p>
    <w:sectPr w:rsidR="00673177" w:rsidRPr="00D4449F" w:rsidSect="00891915">
      <w:type w:val="continuous"/>
      <w:pgSz w:w="11906" w:h="16838" w:code="9"/>
      <w:pgMar w:top="851" w:right="851" w:bottom="284" w:left="851" w:header="567" w:footer="567" w:gutter="0"/>
      <w:cols w:space="17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2D" w:rsidRDefault="008A172D">
      <w:r>
        <w:separator/>
      </w:r>
    </w:p>
  </w:endnote>
  <w:endnote w:type="continuationSeparator" w:id="0">
    <w:p w:rsidR="008A172D" w:rsidRDefault="008A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59" w:rsidRDefault="00D843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C0D5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0D59" w:rsidRDefault="006C0D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2D" w:rsidRDefault="008A172D">
      <w:r>
        <w:separator/>
      </w:r>
    </w:p>
  </w:footnote>
  <w:footnote w:type="continuationSeparator" w:id="0">
    <w:p w:rsidR="008A172D" w:rsidRDefault="008A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9"/>
    </w:tblGrid>
    <w:tr w:rsidR="006C0D59">
      <w:tc>
        <w:tcPr>
          <w:tcW w:w="1418" w:type="dxa"/>
        </w:tcPr>
        <w:p w:rsidR="006C0D59" w:rsidRDefault="00286049">
          <w:pPr>
            <w:pStyle w:val="Kopfzeile"/>
            <w:tabs>
              <w:tab w:val="clear" w:pos="9072"/>
              <w:tab w:val="right" w:pos="864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1017905</wp:posOffset>
                    </wp:positionH>
                    <wp:positionV relativeFrom="paragraph">
                      <wp:posOffset>446405</wp:posOffset>
                    </wp:positionV>
                    <wp:extent cx="1367790" cy="215900"/>
                    <wp:effectExtent l="3175" t="3175" r="635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779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D59" w:rsidRDefault="006C0D59">
                                <w:pPr>
                                  <w:pStyle w:val="Textkrper3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VR 479, Amtsgericht Düren </w:t>
                                </w:r>
                              </w:p>
                              <w:p w:rsidR="006C0D59" w:rsidRDefault="006C0D59">
                                <w:pPr>
                                  <w:pStyle w:val="Textkrper3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LSB-Vereinsnr.: 2202028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80.15pt;margin-top:35.15pt;width:107.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3t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8nK+WCRwVMJZFM6Sw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" o:allowincell="f" filled="f" stroked="f">
                    <v:textbox inset="0,0,0,0">
                      <w:txbxContent>
                        <w:p w:rsidR="006C0D59" w:rsidRDefault="006C0D59">
                          <w:pPr>
                            <w:pStyle w:val="Textkrper3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VR 479, Amtsgericht Düren </w:t>
                          </w:r>
                        </w:p>
                        <w:p w:rsidR="006C0D59" w:rsidRDefault="006C0D59">
                          <w:pPr>
                            <w:pStyle w:val="Textkrper3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LSB-Vereinsnr.: 2202028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8145C">
            <w:rPr>
              <w:noProof/>
            </w:rPr>
            <w:drawing>
              <wp:inline distT="0" distB="0" distL="0" distR="0">
                <wp:extent cx="811530" cy="79438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TV-s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" cy="794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6C0D59" w:rsidRDefault="006C0D59">
          <w:pPr>
            <w:pStyle w:val="Kopfzeile"/>
            <w:tabs>
              <w:tab w:val="clear" w:pos="4536"/>
              <w:tab w:val="clear" w:pos="9072"/>
              <w:tab w:val="center" w:pos="3827"/>
            </w:tabs>
            <w:ind w:left="142"/>
            <w:rPr>
              <w:sz w:val="12"/>
            </w:rPr>
          </w:pPr>
        </w:p>
        <w:p w:rsidR="006C0D59" w:rsidRDefault="006C0D59">
          <w:pPr>
            <w:pStyle w:val="Kopfzeile"/>
            <w:tabs>
              <w:tab w:val="clear" w:pos="4536"/>
              <w:tab w:val="clear" w:pos="9072"/>
              <w:tab w:val="center" w:pos="3827"/>
            </w:tabs>
            <w:ind w:left="142"/>
            <w:rPr>
              <w:rFonts w:ascii="Times New Roman" w:hAnsi="Times New Roman"/>
              <w:sz w:val="32"/>
            </w:rPr>
          </w:pPr>
          <w:r>
            <w:rPr>
              <w:rFonts w:ascii="Times New Roman" w:hAnsi="Times New Roman"/>
              <w:sz w:val="32"/>
            </w:rPr>
            <w:t>TURNVEREIN DERICHSWEILER 1885 e.V.</w:t>
          </w:r>
        </w:p>
        <w:p w:rsidR="006C0D59" w:rsidRDefault="006C0D5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</w:p>
        <w:p w:rsidR="006C0D59" w:rsidRDefault="006C0D5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</w:p>
        <w:p w:rsidR="006C0D59" w:rsidRDefault="00D4449F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824" behindDoc="1" locked="0" layoutInCell="1" allowOverlap="1" wp14:anchorId="1217B868" wp14:editId="330A2B99">
                    <wp:simplePos x="0" y="0"/>
                    <wp:positionH relativeFrom="column">
                      <wp:posOffset>3476522</wp:posOffset>
                    </wp:positionH>
                    <wp:positionV relativeFrom="paragraph">
                      <wp:posOffset>202094</wp:posOffset>
                    </wp:positionV>
                    <wp:extent cx="1899040" cy="383458"/>
                    <wp:effectExtent l="0" t="0" r="635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9040" cy="383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A00" w:rsidRPr="00D4449F" w:rsidRDefault="008A172D" w:rsidP="00D4449F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D4449F" w:rsidRPr="00D4449F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www.tv-derichsweiler.de</w:t>
                                  </w:r>
                                </w:hyperlink>
                              </w:p>
                              <w:p w:rsidR="00D4449F" w:rsidRPr="00D4449F" w:rsidRDefault="00D4449F" w:rsidP="00D4449F">
                                <w:pPr>
                                  <w:jc w:val="right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D4449F" w:rsidRDefault="008A172D" w:rsidP="00D4449F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="00D4449F" w:rsidRPr="00E76A9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anmeldung@tv-derichsweiler.de</w:t>
                                  </w:r>
                                </w:hyperlink>
                              </w:p>
                              <w:p w:rsidR="00D4449F" w:rsidRPr="00D4449F" w:rsidRDefault="00D4449F" w:rsidP="00D4449F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17B868" id="Textfeld 2" o:spid="_x0000_s1028" type="#_x0000_t202" style="position:absolute;left:0;text-align:left;margin-left:273.75pt;margin-top:15.9pt;width:149.55pt;height:30.2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" stroked="f">
                    <v:textbox>
                      <w:txbxContent>
                        <w:p w:rsidR="00AF5A00" w:rsidRPr="00D4449F" w:rsidRDefault="008A172D" w:rsidP="00D444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D4449F" w:rsidRPr="00D4449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www.tv-derichsweiler.de</w:t>
                            </w:r>
                          </w:hyperlink>
                        </w:p>
                        <w:p w:rsidR="00D4449F" w:rsidRPr="00D4449F" w:rsidRDefault="00D4449F" w:rsidP="00D4449F">
                          <w:pPr>
                            <w:jc w:val="right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D4449F" w:rsidRDefault="008A172D" w:rsidP="00D444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D4449F" w:rsidRPr="00E76A9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anmeldung@tv-derichsweiler.de</w:t>
                            </w:r>
                          </w:hyperlink>
                        </w:p>
                        <w:p w:rsidR="00D4449F" w:rsidRPr="00D4449F" w:rsidRDefault="00D4449F" w:rsidP="00D444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9129B" w:rsidRDefault="00A9129B" w:rsidP="00A9129B">
    <w:pPr>
      <w:pStyle w:val="Kopfzeile"/>
      <w:pBdr>
        <w:bottom w:val="double" w:sz="6" w:space="1" w:color="auto"/>
      </w:pBdr>
    </w:pPr>
  </w:p>
  <w:p w:rsidR="006C0D59" w:rsidRDefault="006C0D59" w:rsidP="00A9129B">
    <w:pPr>
      <w:pStyle w:val="Kopfzeile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59" w:rsidRDefault="00286049">
    <w:pPr>
      <w:pStyle w:val="Kopfzeile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column">
                <wp:posOffset>2111375</wp:posOffset>
              </wp:positionH>
              <wp:positionV relativeFrom="paragraph">
                <wp:posOffset>-33020</wp:posOffset>
              </wp:positionV>
              <wp:extent cx="2103120" cy="182880"/>
              <wp:effectExtent l="3810" t="3175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59" w:rsidRDefault="006C0D5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Seite 2 der Änderungsmitteilung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6.25pt;margin-top:-2.6pt;width:165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4+sg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" o:allowincell="f" filled="f" stroked="f">
              <v:textbox inset="0,0,0,0">
                <w:txbxContent>
                  <w:p w:rsidR="006C0D59" w:rsidRDefault="006C0D59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Seite 2 der Änderungsmitteilung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034"/>
    <w:multiLevelType w:val="singleLevel"/>
    <w:tmpl w:val="8562A34C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4F14577"/>
    <w:multiLevelType w:val="singleLevel"/>
    <w:tmpl w:val="3BD26002"/>
    <w:lvl w:ilvl="0"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1jJuIyGye8KlEQd3SSrPACtKTPV89aNYhzO/g2DMDkz2ryF2PdwmEpDeZvFneqC+cqPPnoKUPBCw0hJ8B608w==" w:salt="RvpN/wMP4ihAcokEKEgccw==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11"/>
    <w:rsid w:val="000958EB"/>
    <w:rsid w:val="000C5CAD"/>
    <w:rsid w:val="000F7C3D"/>
    <w:rsid w:val="00126235"/>
    <w:rsid w:val="00126919"/>
    <w:rsid w:val="001269A7"/>
    <w:rsid w:val="00126FAB"/>
    <w:rsid w:val="002459A9"/>
    <w:rsid w:val="002820D2"/>
    <w:rsid w:val="00286049"/>
    <w:rsid w:val="002B1784"/>
    <w:rsid w:val="002E0742"/>
    <w:rsid w:val="00342E50"/>
    <w:rsid w:val="00375A2A"/>
    <w:rsid w:val="00384652"/>
    <w:rsid w:val="00393111"/>
    <w:rsid w:val="003C1BF3"/>
    <w:rsid w:val="003C6BC0"/>
    <w:rsid w:val="003D5968"/>
    <w:rsid w:val="003E1638"/>
    <w:rsid w:val="004034B4"/>
    <w:rsid w:val="00411811"/>
    <w:rsid w:val="004814DB"/>
    <w:rsid w:val="00491557"/>
    <w:rsid w:val="004C20FE"/>
    <w:rsid w:val="004D5116"/>
    <w:rsid w:val="005139E1"/>
    <w:rsid w:val="0052476E"/>
    <w:rsid w:val="005B3621"/>
    <w:rsid w:val="00646074"/>
    <w:rsid w:val="00673177"/>
    <w:rsid w:val="006A77A8"/>
    <w:rsid w:val="006B006D"/>
    <w:rsid w:val="006C0D59"/>
    <w:rsid w:val="006D70DA"/>
    <w:rsid w:val="00715A47"/>
    <w:rsid w:val="00717BA3"/>
    <w:rsid w:val="0078145C"/>
    <w:rsid w:val="007B1B05"/>
    <w:rsid w:val="007D64CA"/>
    <w:rsid w:val="0080294C"/>
    <w:rsid w:val="00891915"/>
    <w:rsid w:val="008A172D"/>
    <w:rsid w:val="009020FE"/>
    <w:rsid w:val="009058A5"/>
    <w:rsid w:val="00944BC2"/>
    <w:rsid w:val="00965820"/>
    <w:rsid w:val="009B7A89"/>
    <w:rsid w:val="00A14BEF"/>
    <w:rsid w:val="00A26361"/>
    <w:rsid w:val="00A51F32"/>
    <w:rsid w:val="00A761C7"/>
    <w:rsid w:val="00A85AF5"/>
    <w:rsid w:val="00A865EC"/>
    <w:rsid w:val="00A9129B"/>
    <w:rsid w:val="00A9223E"/>
    <w:rsid w:val="00AA1ED8"/>
    <w:rsid w:val="00AB4F8A"/>
    <w:rsid w:val="00AF5A00"/>
    <w:rsid w:val="00B20490"/>
    <w:rsid w:val="00B91301"/>
    <w:rsid w:val="00BB1392"/>
    <w:rsid w:val="00BB2EE5"/>
    <w:rsid w:val="00BE489A"/>
    <w:rsid w:val="00C44BEB"/>
    <w:rsid w:val="00C83939"/>
    <w:rsid w:val="00C95BB9"/>
    <w:rsid w:val="00CC7BD1"/>
    <w:rsid w:val="00CE656E"/>
    <w:rsid w:val="00CE75FB"/>
    <w:rsid w:val="00D4449F"/>
    <w:rsid w:val="00D81AEC"/>
    <w:rsid w:val="00D84311"/>
    <w:rsid w:val="00E93EFB"/>
    <w:rsid w:val="00EA2F02"/>
    <w:rsid w:val="00EA7A72"/>
    <w:rsid w:val="00EC093A"/>
    <w:rsid w:val="00ED3F4E"/>
    <w:rsid w:val="00ED5EC2"/>
    <w:rsid w:val="00FD6D2F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6"/>
    </o:shapedefaults>
    <o:shapelayout v:ext="edit">
      <o:idmap v:ext="edit" data="1"/>
    </o:shapelayout>
  </w:shapeDefaults>
  <w:decimalSymbol w:val=","/>
  <w:listSeparator w:val=";"/>
  <w15:docId w15:val="{F0BB6405-48AF-439D-926D-FEEC5E5C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656E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E656E"/>
    <w:pPr>
      <w:keepNext/>
      <w:spacing w:line="280" w:lineRule="atLeast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CE656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E656E"/>
  </w:style>
  <w:style w:type="paragraph" w:styleId="Kopfzeile">
    <w:name w:val="header"/>
    <w:basedOn w:val="Standard"/>
    <w:semiHidden/>
    <w:rsid w:val="00CE656E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CE656E"/>
    <w:pPr>
      <w:spacing w:line="160" w:lineRule="exact"/>
    </w:pPr>
    <w:rPr>
      <w:sz w:val="16"/>
    </w:rPr>
  </w:style>
  <w:style w:type="character" w:styleId="Hyperlink">
    <w:name w:val="Hyperlink"/>
    <w:semiHidden/>
    <w:rsid w:val="00CE656E"/>
    <w:rPr>
      <w:color w:val="0000FF"/>
      <w:u w:val="single"/>
    </w:rPr>
  </w:style>
  <w:style w:type="paragraph" w:styleId="Textkrper">
    <w:name w:val="Body Text"/>
    <w:basedOn w:val="Standard"/>
    <w:semiHidden/>
    <w:rsid w:val="00CE656E"/>
    <w:pPr>
      <w:tabs>
        <w:tab w:val="left" w:pos="1276"/>
        <w:tab w:val="left" w:pos="2835"/>
        <w:tab w:val="left" w:pos="3119"/>
        <w:tab w:val="left" w:pos="5103"/>
        <w:tab w:val="left" w:pos="5670"/>
        <w:tab w:val="left" w:pos="8789"/>
      </w:tabs>
    </w:pPr>
  </w:style>
  <w:style w:type="paragraph" w:customStyle="1" w:styleId="Listenabsatz1">
    <w:name w:val="Listenabsatz1"/>
    <w:basedOn w:val="Standard"/>
    <w:rsid w:val="00CE656E"/>
    <w:pPr>
      <w:spacing w:after="160" w:line="259" w:lineRule="auto"/>
      <w:ind w:left="720"/>
    </w:pPr>
    <w:rPr>
      <w:rFonts w:ascii="Calibri" w:hAnsi="Calibri"/>
      <w:sz w:val="22"/>
    </w:rPr>
  </w:style>
  <w:style w:type="paragraph" w:styleId="Textkrper2">
    <w:name w:val="Body Text 2"/>
    <w:basedOn w:val="Standard"/>
    <w:semiHidden/>
    <w:rsid w:val="00CE656E"/>
    <w:rPr>
      <w:i/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ED3F4E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FF02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2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29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meldung@tv-derichsweiler.de" TargetMode="External"/><Relationship Id="rId2" Type="http://schemas.openxmlformats.org/officeDocument/2006/relationships/hyperlink" Target="http://www.tv-derichsweiler.de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nmeldung@tv-derichsweiler.de" TargetMode="External"/><Relationship Id="rId4" Type="http://schemas.openxmlformats.org/officeDocument/2006/relationships/hyperlink" Target="http://www.tv-derichsweil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%20AA\Dtv\Vereinspflege\Aufnahmeantrag%2020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465AD7DB0746189926CE6753522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88A3E-2FE6-4728-B8A1-875F1FF082EF}"/>
      </w:docPartPr>
      <w:docPartBody>
        <w:p w:rsidR="004A7E47" w:rsidRDefault="009049C9" w:rsidP="009049C9">
          <w:pPr>
            <w:pStyle w:val="C5465AD7DB0746189926CE6753522D3F"/>
          </w:pPr>
          <w:r w:rsidRPr="00A56AB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C9"/>
    <w:rsid w:val="003842BF"/>
    <w:rsid w:val="004A7E47"/>
    <w:rsid w:val="00633567"/>
    <w:rsid w:val="007F0D3B"/>
    <w:rsid w:val="008B1659"/>
    <w:rsid w:val="008D3A55"/>
    <w:rsid w:val="009049C9"/>
    <w:rsid w:val="00951B06"/>
    <w:rsid w:val="00AF5681"/>
    <w:rsid w:val="00D97554"/>
    <w:rsid w:val="00E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E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9C9"/>
    <w:rPr>
      <w:color w:val="808080"/>
    </w:rPr>
  </w:style>
  <w:style w:type="paragraph" w:customStyle="1" w:styleId="C5465AD7DB0746189926CE6753522D3F">
    <w:name w:val="C5465AD7DB0746189926CE6753522D3F"/>
    <w:rsid w:val="0090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BB02-D752-43F0-B397-2625B9ED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2014.dot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2913</CharactersWithSpaces>
  <SharedDoc>false</SharedDoc>
  <HLinks>
    <vt:vector size="6" baseType="variant">
      <vt:variant>
        <vt:i4>4325411</vt:i4>
      </vt:variant>
      <vt:variant>
        <vt:i4>129</vt:i4>
      </vt:variant>
      <vt:variant>
        <vt:i4>0</vt:i4>
      </vt:variant>
      <vt:variant>
        <vt:i4>5</vt:i4>
      </vt:variant>
      <vt:variant>
        <vt:lpwstr>mailto:info@tv-derichsweiler.de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KKM</dc:creator>
  <dc:description>ede1885</dc:description>
  <cp:lastModifiedBy>Heinz Krings</cp:lastModifiedBy>
  <cp:revision>8</cp:revision>
  <cp:lastPrinted>2021-05-02T12:35:00Z</cp:lastPrinted>
  <dcterms:created xsi:type="dcterms:W3CDTF">2021-05-02T09:36:00Z</dcterms:created>
  <dcterms:modified xsi:type="dcterms:W3CDTF">2021-05-03T15:27:00Z</dcterms:modified>
</cp:coreProperties>
</file>